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E" w:rsidRPr="00014453" w:rsidRDefault="00E7622E" w:rsidP="000F08B2">
      <w:pPr>
        <w:jc w:val="right"/>
        <w:rPr>
          <w:rFonts w:ascii="Times New Roman" w:eastAsia="ＭＳ ゴシック" w:hAnsi="Times New Roman"/>
          <w:szCs w:val="21"/>
        </w:rPr>
      </w:pPr>
      <w:r w:rsidRPr="00014453">
        <w:rPr>
          <w:rFonts w:ascii="Times New Roman" w:eastAsia="ＭＳ ゴシック" w:hAnsi="Times New Roman"/>
          <w:szCs w:val="21"/>
        </w:rPr>
        <w:t>201</w:t>
      </w:r>
      <w:r>
        <w:rPr>
          <w:rFonts w:ascii="Times New Roman" w:eastAsia="ＭＳ ゴシック" w:hAnsi="Times New Roman"/>
          <w:szCs w:val="21"/>
        </w:rPr>
        <w:t>4</w:t>
      </w:r>
      <w:r w:rsidRPr="00014453">
        <w:rPr>
          <w:rFonts w:ascii="Times New Roman" w:eastAsia="ＭＳ ゴシック" w:hAnsi="Times New Roman"/>
          <w:szCs w:val="21"/>
        </w:rPr>
        <w:t>.</w:t>
      </w:r>
      <w:r>
        <w:rPr>
          <w:rFonts w:ascii="Times New Roman" w:eastAsia="ＭＳ ゴシック" w:hAnsi="Times New Roman"/>
          <w:szCs w:val="21"/>
        </w:rPr>
        <w:t>4</w:t>
      </w:r>
      <w:r w:rsidRPr="00014453">
        <w:rPr>
          <w:rFonts w:ascii="Times New Roman" w:eastAsia="ＭＳ ゴシック" w:hAnsi="Times New Roman"/>
          <w:szCs w:val="21"/>
        </w:rPr>
        <w:t>.</w:t>
      </w:r>
      <w:r>
        <w:rPr>
          <w:rFonts w:ascii="Times New Roman" w:eastAsia="ＭＳ ゴシック" w:hAnsi="Times New Roman"/>
          <w:szCs w:val="21"/>
        </w:rPr>
        <w:t>10</w:t>
      </w:r>
    </w:p>
    <w:p w:rsidR="00E7622E" w:rsidRDefault="00E7622E" w:rsidP="000F08B2">
      <w:pPr>
        <w:jc w:val="right"/>
        <w:rPr>
          <w:rFonts w:ascii="ＭＳ ゴシック" w:eastAsia="ＭＳ ゴシック" w:hAnsi="ＭＳ ゴシック"/>
          <w:b/>
          <w:sz w:val="18"/>
          <w:szCs w:val="18"/>
        </w:rPr>
      </w:pPr>
    </w:p>
    <w:p w:rsidR="00E7622E" w:rsidRPr="00014453" w:rsidRDefault="00E7622E" w:rsidP="000F08B2">
      <w:pPr>
        <w:jc w:val="center"/>
        <w:rPr>
          <w:rFonts w:ascii="Times New Roman" w:eastAsia="ＭＳ ゴシック" w:hAnsi="Times New Roman"/>
          <w:b/>
        </w:rPr>
      </w:pPr>
      <w:r w:rsidRPr="00014453">
        <w:rPr>
          <w:rFonts w:ascii="Times New Roman" w:eastAsia="ＭＳ ゴシック" w:hAnsi="ＭＳ ゴシック" w:hint="eastAsia"/>
          <w:b/>
        </w:rPr>
        <w:t>平成</w:t>
      </w:r>
      <w:r>
        <w:rPr>
          <w:rFonts w:ascii="Times New Roman" w:eastAsia="ＭＳ ゴシック" w:hAnsi="Times New Roman"/>
          <w:b/>
        </w:rPr>
        <w:t>26</w:t>
      </w:r>
      <w:r w:rsidRPr="00014453">
        <w:rPr>
          <w:rFonts w:ascii="Times New Roman" w:eastAsia="ＭＳ ゴシック" w:hAnsi="ＭＳ ゴシック" w:hint="eastAsia"/>
          <w:b/>
        </w:rPr>
        <w:t xml:space="preserve">年度　</w:t>
      </w:r>
      <w:r w:rsidRPr="000A77C8">
        <w:rPr>
          <w:rFonts w:ascii="Times New Roman" w:eastAsia="ＭＳ ゴシック" w:hAnsi="ＭＳ ゴシック" w:hint="eastAsia"/>
          <w:b/>
        </w:rPr>
        <w:t>環境と人間</w:t>
      </w:r>
      <w:r>
        <w:rPr>
          <w:rFonts w:ascii="Times New Roman" w:eastAsia="ＭＳ ゴシック" w:hAnsi="ＭＳ ゴシック" w:hint="eastAsia"/>
          <w:b/>
        </w:rPr>
        <w:t xml:space="preserve">　</w:t>
      </w:r>
      <w:r w:rsidRPr="000A77C8">
        <w:rPr>
          <w:rFonts w:ascii="Times New Roman" w:eastAsia="ＭＳ ゴシック" w:hAnsi="ＭＳ ゴシック" w:hint="eastAsia"/>
          <w:b/>
        </w:rPr>
        <w:t>地球に暮らす〜生活と土木・建築技術の関わり〜</w:t>
      </w:r>
    </w:p>
    <w:p w:rsidR="00E7622E" w:rsidRPr="003C5CAD" w:rsidRDefault="00E7622E" w:rsidP="000F08B2">
      <w:pPr>
        <w:jc w:val="center"/>
        <w:rPr>
          <w:rFonts w:ascii="Times New Roman" w:eastAsia="ＭＳ ゴシック" w:hAnsi="Times New Roman"/>
          <w:b/>
        </w:rPr>
      </w:pPr>
    </w:p>
    <w:p w:rsidR="00E7622E" w:rsidRPr="00014453" w:rsidRDefault="00E7622E">
      <w:pPr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木</w:t>
      </w:r>
      <w:r w:rsidRPr="00014453">
        <w:rPr>
          <w:rFonts w:ascii="Times New Roman" w:hint="eastAsia"/>
          <w:b/>
        </w:rPr>
        <w:t>曜日</w:t>
      </w:r>
      <w:r w:rsidRPr="00014453">
        <w:rPr>
          <w:rFonts w:ascii="Times New Roman" w:hAnsi="Times New Roman"/>
          <w:b/>
        </w:rPr>
        <w:t>4</w:t>
      </w:r>
      <w:r w:rsidRPr="00014453">
        <w:rPr>
          <w:rFonts w:ascii="Times New Roman" w:hint="eastAsia"/>
          <w:b/>
        </w:rPr>
        <w:t>限目（</w:t>
      </w:r>
      <w:r w:rsidRPr="00014453">
        <w:rPr>
          <w:rFonts w:ascii="Times New Roman" w:hAnsi="Times New Roman"/>
          <w:b/>
        </w:rPr>
        <w:t>14:45</w:t>
      </w:r>
      <w:r w:rsidRPr="00014453">
        <w:rPr>
          <w:rFonts w:ascii="Times New Roman" w:hint="eastAsia"/>
          <w:b/>
        </w:rPr>
        <w:t>～</w:t>
      </w:r>
      <w:r w:rsidRPr="00014453">
        <w:rPr>
          <w:rFonts w:ascii="Times New Roman" w:hAnsi="Times New Roman"/>
          <w:b/>
        </w:rPr>
        <w:t>16:15</w:t>
      </w:r>
      <w:r w:rsidRPr="00014453">
        <w:rPr>
          <w:rFonts w:ascii="Times New Roman" w:hint="eastAsia"/>
          <w:b/>
        </w:rPr>
        <w:t>）</w:t>
      </w:r>
    </w:p>
    <w:p w:rsidR="00E7622E" w:rsidRDefault="00E7622E">
      <w:pPr>
        <w:rPr>
          <w:rFonts w:ascii="Times New Roman"/>
          <w:b/>
        </w:rPr>
      </w:pPr>
      <w:r w:rsidRPr="00014453">
        <w:rPr>
          <w:rFonts w:ascii="Times New Roman" w:hint="eastAsia"/>
          <w:b/>
        </w:rPr>
        <w:t>講義室：</w:t>
      </w:r>
      <w:r>
        <w:rPr>
          <w:rFonts w:ascii="Times New Roman"/>
          <w:b/>
        </w:rPr>
        <w:t>S2</w:t>
      </w:r>
    </w:p>
    <w:p w:rsidR="00E7622E" w:rsidRDefault="00E7622E">
      <w:pPr>
        <w:rPr>
          <w:rFonts w:ascii="Times New Roman" w:hAnsi="Times New Roman"/>
          <w:b/>
        </w:rPr>
      </w:pPr>
    </w:p>
    <w:p w:rsidR="00E7622E" w:rsidRPr="00E949C4" w:rsidRDefault="00E7622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講義プログラム（予定）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26"/>
        <w:gridCol w:w="850"/>
        <w:gridCol w:w="1418"/>
        <w:gridCol w:w="3792"/>
      </w:tblGrid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4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10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全体</w:t>
            </w:r>
          </w:p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7622E" w:rsidRDefault="00E7622E" w:rsidP="00ED4815">
            <w:pPr>
              <w:snapToGrid w:val="0"/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担当：横田</w:t>
            </w:r>
          </w:p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瀬戸口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Style w:val="sylcontents"/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オリエンテーション</w:t>
            </w:r>
          </w:p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建築都市学が目指す理念と目標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25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4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17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瀬戸口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人間のための空間創造としての建築デザイン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4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24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瀬戸口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人々の社会活動や価値観に応えて空間を創造する都市デザイン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5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建築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1418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緑川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建築をつくる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5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8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建築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1418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緑川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建築をつかう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5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15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建築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1418" w:type="dxa"/>
          </w:tcPr>
          <w:p w:rsidR="00E7622E" w:rsidRPr="00014453" w:rsidRDefault="00E7622E" w:rsidP="00ED481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緑川</w:t>
            </w:r>
          </w:p>
        </w:tc>
        <w:tc>
          <w:tcPr>
            <w:tcW w:w="3792" w:type="dxa"/>
          </w:tcPr>
          <w:p w:rsidR="00E7622E" w:rsidRPr="002F1B22" w:rsidRDefault="00E7622E" w:rsidP="00ED481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建築をこわす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5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22</w:t>
            </w:r>
            <w:r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Default="00E7622E" w:rsidP="003C5CAD">
            <w:pPr>
              <w:spacing w:line="240" w:lineRule="exact"/>
              <w:jc w:val="center"/>
            </w:pPr>
            <w:r>
              <w:rPr>
                <w:rFonts w:ascii="Times New Roman" w:hint="eastAsia"/>
              </w:rPr>
              <w:t>社基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418" w:type="dxa"/>
          </w:tcPr>
          <w:p w:rsidR="00E7622E" w:rsidRPr="00014453" w:rsidRDefault="00E7622E" w:rsidP="005A096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泉</w:t>
            </w:r>
          </w:p>
        </w:tc>
        <w:tc>
          <w:tcPr>
            <w:tcW w:w="3792" w:type="dxa"/>
          </w:tcPr>
          <w:p w:rsidR="00E7622E" w:rsidRPr="002F1B22" w:rsidRDefault="00E7622E" w:rsidP="005A0967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ＭＳ 明朝" w:hint="eastAsia"/>
                <w:color w:val="000000"/>
                <w:kern w:val="0"/>
                <w:szCs w:val="21"/>
                <w:lang w:val="ja-JP"/>
              </w:rPr>
              <w:t>土木ワールド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8634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5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29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Default="00E7622E" w:rsidP="000D64A1">
            <w:pPr>
              <w:spacing w:line="240" w:lineRule="exact"/>
              <w:jc w:val="center"/>
            </w:pPr>
            <w:r w:rsidRPr="00E76094">
              <w:rPr>
                <w:rFonts w:ascii="Times New Roman" w:hint="eastAsia"/>
              </w:rPr>
              <w:t>社基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418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横田</w:t>
            </w:r>
          </w:p>
        </w:tc>
        <w:tc>
          <w:tcPr>
            <w:tcW w:w="3792" w:type="dxa"/>
          </w:tcPr>
          <w:p w:rsidR="00E7622E" w:rsidRPr="002F1B22" w:rsidRDefault="00E7622E" w:rsidP="000D64A1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土木技術は世界を廻る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3A13E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6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12</w:t>
            </w:r>
            <w:r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Default="00E7622E" w:rsidP="000D64A1">
            <w:pPr>
              <w:spacing w:line="240" w:lineRule="exact"/>
              <w:jc w:val="center"/>
            </w:pPr>
            <w:r w:rsidRPr="00E76094">
              <w:rPr>
                <w:rFonts w:ascii="Times New Roman" w:hint="eastAsia"/>
              </w:rPr>
              <w:t>社基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418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泉</w:t>
            </w:r>
          </w:p>
        </w:tc>
        <w:tc>
          <w:tcPr>
            <w:tcW w:w="3792" w:type="dxa"/>
          </w:tcPr>
          <w:p w:rsidR="00E7622E" w:rsidRPr="002F1B22" w:rsidRDefault="00E7622E" w:rsidP="000D64A1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int="eastAsia"/>
                <w:color w:val="000000"/>
              </w:rPr>
              <w:t>災害からくらしを守る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6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16</w:t>
            </w:r>
            <w:r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3A13E5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22E" w:rsidRPr="00014453" w:rsidRDefault="00E7622E" w:rsidP="003A13E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E7622E" w:rsidRPr="002F1B22" w:rsidRDefault="00E7622E" w:rsidP="003A13E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休講（第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 w:hint="eastAsia"/>
                <w:color w:val="000000"/>
              </w:rPr>
              <w:t>講時）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6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19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0D64A1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E76094">
              <w:rPr>
                <w:rFonts w:ascii="Times New Roman" w:hint="eastAsia"/>
              </w:rPr>
              <w:t>社基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1418" w:type="dxa"/>
          </w:tcPr>
          <w:p w:rsidR="00E7622E" w:rsidRPr="00014453" w:rsidRDefault="00E7622E" w:rsidP="000D64A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泉</w:t>
            </w:r>
          </w:p>
        </w:tc>
        <w:tc>
          <w:tcPr>
            <w:tcW w:w="3792" w:type="dxa"/>
          </w:tcPr>
          <w:p w:rsidR="00E7622E" w:rsidRPr="00CD181C" w:rsidRDefault="00E7622E" w:rsidP="000D64A1">
            <w:pPr>
              <w:snapToGrid w:val="0"/>
              <w:spacing w:line="240" w:lineRule="atLeast"/>
              <w:rPr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地球をめぐる水の旅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6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26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3C5CAD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社基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1418" w:type="dxa"/>
          </w:tcPr>
          <w:p w:rsidR="00E7622E" w:rsidRPr="00014453" w:rsidRDefault="00E7622E" w:rsidP="005A096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</w:t>
            </w:r>
            <w:r>
              <w:rPr>
                <w:rFonts w:ascii="Times New Roman" w:hint="eastAsia"/>
              </w:rPr>
              <w:t>横田</w:t>
            </w:r>
          </w:p>
        </w:tc>
        <w:tc>
          <w:tcPr>
            <w:tcW w:w="3792" w:type="dxa"/>
          </w:tcPr>
          <w:p w:rsidR="00E7622E" w:rsidRPr="00F564E6" w:rsidRDefault="00E7622E" w:rsidP="005A0967">
            <w:pPr>
              <w:snapToGrid w:val="0"/>
              <w:spacing w:line="240" w:lineRule="atLeast"/>
              <w:rPr>
                <w:color w:val="000000"/>
              </w:rPr>
            </w:pPr>
            <w:r w:rsidRPr="002F1B22">
              <w:rPr>
                <w:rStyle w:val="sylcontents"/>
                <w:rFonts w:hint="eastAsia"/>
                <w:color w:val="000000"/>
              </w:rPr>
              <w:t>青い地球は誰のもの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7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3</w:t>
            </w:r>
            <w:r w:rsidRPr="00014453"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Default="00E7622E" w:rsidP="005F5042">
            <w:pPr>
              <w:spacing w:line="240" w:lineRule="exact"/>
              <w:jc w:val="center"/>
            </w:pPr>
            <w:r>
              <w:rPr>
                <w:rFonts w:ascii="Times New Roman" w:hint="eastAsia"/>
              </w:rPr>
              <w:t>国土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418" w:type="dxa"/>
          </w:tcPr>
          <w:p w:rsidR="00E7622E" w:rsidRPr="00014453" w:rsidRDefault="00E7622E" w:rsidP="005A096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担当：横田</w:t>
            </w:r>
          </w:p>
        </w:tc>
        <w:tc>
          <w:tcPr>
            <w:tcW w:w="3792" w:type="dxa"/>
          </w:tcPr>
          <w:p w:rsidR="00E7622E" w:rsidRDefault="00E7622E" w:rsidP="005A0967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土木と</w:t>
            </w:r>
            <w:r>
              <w:rPr>
                <w:rFonts w:ascii="Times New Roman" w:hAnsi="Times New Roman" w:hint="eastAsia"/>
                <w:color w:val="000000"/>
              </w:rPr>
              <w:t>人生設計・マネジメント</w:t>
            </w:r>
          </w:p>
          <w:p w:rsidR="00E7622E" w:rsidRPr="002F1B22" w:rsidRDefault="00E7622E" w:rsidP="005A0967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int="eastAsia"/>
              </w:rPr>
              <w:t>年</w:t>
            </w:r>
            <w:r>
              <w:rPr>
                <w:rFonts w:ascii="Times New Roman"/>
              </w:rPr>
              <w:t>7</w:t>
            </w:r>
            <w:r w:rsidRPr="00014453">
              <w:rPr>
                <w:rFonts w:ascii="Times New Roman" w:hint="eastAsia"/>
              </w:rPr>
              <w:t>月</w:t>
            </w:r>
            <w:r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5A0967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国土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418" w:type="dxa"/>
          </w:tcPr>
          <w:p w:rsidR="00E7622E" w:rsidRPr="00014453" w:rsidRDefault="00E7622E" w:rsidP="005A0967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 w:hint="eastAsia"/>
              </w:rPr>
              <w:t>担当：</w:t>
            </w:r>
            <w:r>
              <w:rPr>
                <w:rFonts w:ascii="Times New Roman" w:hAnsi="Times New Roman" w:hint="eastAsia"/>
              </w:rPr>
              <w:t>蟹江</w:t>
            </w:r>
          </w:p>
        </w:tc>
        <w:tc>
          <w:tcPr>
            <w:tcW w:w="3792" w:type="dxa"/>
          </w:tcPr>
          <w:p w:rsidR="00E7622E" w:rsidRPr="002F1B22" w:rsidRDefault="00E7622E" w:rsidP="005A0967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地域創造の歴史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7</w:t>
            </w:r>
            <w:r w:rsidRPr="00014453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>17</w:t>
            </w:r>
            <w:r w:rsidRPr="00014453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5F504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国土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 w:hint="eastAsia"/>
              </w:rPr>
              <w:t>担当：</w:t>
            </w:r>
            <w:r>
              <w:rPr>
                <w:rFonts w:ascii="Times New Roman" w:hAnsi="Times New Roman" w:hint="eastAsia"/>
              </w:rPr>
              <w:t>蟹江</w:t>
            </w:r>
          </w:p>
        </w:tc>
        <w:tc>
          <w:tcPr>
            <w:tcW w:w="3792" w:type="dxa"/>
          </w:tcPr>
          <w:p w:rsidR="00E7622E" w:rsidRPr="002F1B22" w:rsidRDefault="00E7622E" w:rsidP="00A23C21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巨大プロジェクトの実現</w:t>
            </w:r>
          </w:p>
        </w:tc>
      </w:tr>
      <w:tr w:rsidR="00E7622E" w:rsidRPr="00014453" w:rsidTr="00226039">
        <w:tc>
          <w:tcPr>
            <w:tcW w:w="534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E7622E" w:rsidRPr="00014453" w:rsidRDefault="00E7622E" w:rsidP="00E15CD4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/>
              </w:rPr>
              <w:t>26</w:t>
            </w:r>
            <w:r w:rsidRPr="00014453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7</w:t>
            </w:r>
            <w:r w:rsidRPr="00014453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>24</w:t>
            </w:r>
            <w:r w:rsidRPr="00014453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850" w:type="dxa"/>
          </w:tcPr>
          <w:p w:rsidR="00E7622E" w:rsidRPr="00014453" w:rsidRDefault="00E7622E" w:rsidP="005F504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国土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E7622E" w:rsidRPr="00014453" w:rsidRDefault="00E7622E" w:rsidP="00A23C21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014453">
              <w:rPr>
                <w:rFonts w:ascii="Times New Roman" w:hAnsi="Times New Roman" w:hint="eastAsia"/>
              </w:rPr>
              <w:t>担当：</w:t>
            </w:r>
            <w:r>
              <w:rPr>
                <w:rFonts w:ascii="Times New Roman" w:hAnsi="Times New Roman" w:hint="eastAsia"/>
              </w:rPr>
              <w:t>蟹江</w:t>
            </w:r>
          </w:p>
        </w:tc>
        <w:tc>
          <w:tcPr>
            <w:tcW w:w="3792" w:type="dxa"/>
          </w:tcPr>
          <w:p w:rsidR="00E7622E" w:rsidRPr="002F1B22" w:rsidRDefault="00E7622E" w:rsidP="00A23C21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F1B22">
              <w:rPr>
                <w:rFonts w:ascii="Times New Roman" w:hAnsi="Times New Roman" w:hint="eastAsia"/>
                <w:color w:val="000000"/>
              </w:rPr>
              <w:t>政策のプロデューサー</w:t>
            </w:r>
          </w:p>
        </w:tc>
      </w:tr>
    </w:tbl>
    <w:p w:rsidR="00E7622E" w:rsidRPr="00D02F2E" w:rsidRDefault="00E7622E" w:rsidP="000A77C8">
      <w:pPr>
        <w:rPr>
          <w:rFonts w:ascii="Times New Roman" w:hAnsi="Times New Roman"/>
        </w:rPr>
      </w:pPr>
    </w:p>
    <w:p w:rsidR="00E7622E" w:rsidRDefault="00E7622E" w:rsidP="000A77C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E56086">
        <w:rPr>
          <w:rFonts w:ascii="Times New Roman" w:hAnsi="Times New Roman" w:hint="eastAsia"/>
        </w:rPr>
        <w:t>責任教員　横田　弘（工学部</w:t>
      </w:r>
      <w:r w:rsidRPr="00E56086">
        <w:rPr>
          <w:rFonts w:ascii="Times New Roman" w:hAnsi="Times New Roman"/>
        </w:rPr>
        <w:t>A4-05</w:t>
      </w:r>
      <w:r w:rsidRPr="00E56086">
        <w:rPr>
          <w:rFonts w:ascii="Times New Roman" w:hAnsi="Times New Roman" w:hint="eastAsia"/>
        </w:rPr>
        <w:t>）</w:t>
      </w:r>
      <w:r w:rsidRPr="00E56086">
        <w:rPr>
          <w:rFonts w:ascii="Times New Roman" w:hAnsi="Times New Roman"/>
        </w:rPr>
        <w:t xml:space="preserve"> yokota@eng.hokudai.ac.jp</w:t>
      </w:r>
    </w:p>
    <w:p w:rsidR="00E7622E" w:rsidRDefault="00E7622E" w:rsidP="000A77C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毎回の授業での課題，</w:t>
      </w:r>
      <w:r w:rsidRPr="00E56086">
        <w:rPr>
          <w:rFonts w:ascii="Times New Roman" w:hAnsi="Times New Roman" w:hint="eastAsia"/>
        </w:rPr>
        <w:t>各コースより課す</w:t>
      </w:r>
      <w:r>
        <w:rPr>
          <w:rFonts w:ascii="Times New Roman" w:hAnsi="Times New Roman" w:hint="eastAsia"/>
        </w:rPr>
        <w:t>合計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回の課題</w:t>
      </w:r>
      <w:r w:rsidRPr="00E56086">
        <w:rPr>
          <w:rFonts w:ascii="Times New Roman" w:hAnsi="Times New Roman" w:hint="eastAsia"/>
        </w:rPr>
        <w:t>レポート</w:t>
      </w:r>
      <w:r>
        <w:rPr>
          <w:rFonts w:ascii="Times New Roman" w:hAnsi="Times New Roman" w:hint="eastAsia"/>
        </w:rPr>
        <w:t>，</w:t>
      </w:r>
      <w:r w:rsidRPr="00E56086">
        <w:rPr>
          <w:rFonts w:ascii="Times New Roman" w:hAnsi="Times New Roman" w:hint="eastAsia"/>
        </w:rPr>
        <w:t>全体レポートの評価により成績評価を行う．</w:t>
      </w:r>
    </w:p>
    <w:p w:rsidR="00E7622E" w:rsidRDefault="00E7622E" w:rsidP="000A77C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F5042">
        <w:rPr>
          <w:rFonts w:ascii="Times New Roman" w:hAnsi="Times New Roman" w:hint="eastAsia"/>
        </w:rPr>
        <w:t>全体で</w:t>
      </w:r>
      <w:r>
        <w:rPr>
          <w:rFonts w:ascii="Times New Roman" w:hAnsi="Times New Roman"/>
        </w:rPr>
        <w:t>60%</w:t>
      </w:r>
      <w:r w:rsidRPr="005F5042">
        <w:rPr>
          <w:rFonts w:ascii="Times New Roman" w:hAnsi="Times New Roman" w:hint="eastAsia"/>
        </w:rPr>
        <w:t>以上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回以上）</w:t>
      </w:r>
      <w:r w:rsidRPr="005F5042">
        <w:rPr>
          <w:rFonts w:ascii="Times New Roman" w:hAnsi="Times New Roman" w:hint="eastAsia"/>
        </w:rPr>
        <w:t>の出席が必要</w:t>
      </w:r>
      <w:r>
        <w:rPr>
          <w:rFonts w:ascii="Times New Roman" w:hAnsi="Times New Roman" w:hint="eastAsia"/>
        </w:rPr>
        <w:t>．</w:t>
      </w:r>
    </w:p>
    <w:p w:rsidR="00E7622E" w:rsidRDefault="00E7622E" w:rsidP="000A77C8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連絡事項，レポートの提出等を</w:t>
      </w:r>
      <w:r>
        <w:rPr>
          <w:rFonts w:ascii="Times New Roman" w:hAnsi="Times New Roman"/>
        </w:rPr>
        <w:t>ELMS</w:t>
      </w:r>
      <w:r>
        <w:rPr>
          <w:rFonts w:ascii="Times New Roman" w:hAnsi="Times New Roman" w:hint="eastAsia"/>
        </w:rPr>
        <w:t>により行う場合があるので，定期的に</w:t>
      </w:r>
      <w:r>
        <w:rPr>
          <w:rFonts w:ascii="Times New Roman" w:hAnsi="Times New Roman"/>
        </w:rPr>
        <w:t>ELMS</w:t>
      </w:r>
      <w:r>
        <w:rPr>
          <w:rFonts w:ascii="Times New Roman" w:hAnsi="Times New Roman" w:hint="eastAsia"/>
        </w:rPr>
        <w:t>の確認を行うこと．</w:t>
      </w:r>
    </w:p>
    <w:sectPr w:rsidR="00E7622E" w:rsidSect="00A96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2E" w:rsidRDefault="00E7622E" w:rsidP="003F3D1E">
      <w:r>
        <w:separator/>
      </w:r>
    </w:p>
  </w:endnote>
  <w:endnote w:type="continuationSeparator" w:id="0">
    <w:p w:rsidR="00E7622E" w:rsidRDefault="00E7622E" w:rsidP="003F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2E" w:rsidRDefault="00E7622E" w:rsidP="003F3D1E">
      <w:r>
        <w:separator/>
      </w:r>
    </w:p>
  </w:footnote>
  <w:footnote w:type="continuationSeparator" w:id="0">
    <w:p w:rsidR="00E7622E" w:rsidRDefault="00E7622E" w:rsidP="003F3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3E9"/>
    <w:multiLevelType w:val="hybridMultilevel"/>
    <w:tmpl w:val="20468924"/>
    <w:lvl w:ilvl="0" w:tplc="8E1C603E">
      <w:start w:val="2"/>
      <w:numFmt w:val="bullet"/>
      <w:lvlText w:val="•"/>
      <w:lvlJc w:val="left"/>
      <w:pPr>
        <w:ind w:left="420" w:hanging="42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308"/>
    <w:rsid w:val="0000311B"/>
    <w:rsid w:val="000128C9"/>
    <w:rsid w:val="00014453"/>
    <w:rsid w:val="000346DB"/>
    <w:rsid w:val="00035438"/>
    <w:rsid w:val="000509C6"/>
    <w:rsid w:val="00050A65"/>
    <w:rsid w:val="00052E63"/>
    <w:rsid w:val="00053F56"/>
    <w:rsid w:val="00064242"/>
    <w:rsid w:val="0006514C"/>
    <w:rsid w:val="00070C6B"/>
    <w:rsid w:val="0007283C"/>
    <w:rsid w:val="000867BE"/>
    <w:rsid w:val="0009120B"/>
    <w:rsid w:val="000923DE"/>
    <w:rsid w:val="00096674"/>
    <w:rsid w:val="00097ED6"/>
    <w:rsid w:val="000A17DF"/>
    <w:rsid w:val="000A77C8"/>
    <w:rsid w:val="000B0732"/>
    <w:rsid w:val="000C55F4"/>
    <w:rsid w:val="000C6FEB"/>
    <w:rsid w:val="000D62C9"/>
    <w:rsid w:val="000D64A1"/>
    <w:rsid w:val="000F08B2"/>
    <w:rsid w:val="00102451"/>
    <w:rsid w:val="00125D78"/>
    <w:rsid w:val="00133A10"/>
    <w:rsid w:val="00133F7F"/>
    <w:rsid w:val="00145245"/>
    <w:rsid w:val="00165A98"/>
    <w:rsid w:val="00184840"/>
    <w:rsid w:val="001B17C8"/>
    <w:rsid w:val="001B48EE"/>
    <w:rsid w:val="001C3832"/>
    <w:rsid w:val="001C6AF3"/>
    <w:rsid w:val="001C79D0"/>
    <w:rsid w:val="001E02BE"/>
    <w:rsid w:val="001E2476"/>
    <w:rsid w:val="002122B2"/>
    <w:rsid w:val="002138E8"/>
    <w:rsid w:val="002151DE"/>
    <w:rsid w:val="002167E2"/>
    <w:rsid w:val="00226039"/>
    <w:rsid w:val="002301F9"/>
    <w:rsid w:val="0027316F"/>
    <w:rsid w:val="0029000B"/>
    <w:rsid w:val="002A7443"/>
    <w:rsid w:val="002C05FF"/>
    <w:rsid w:val="002C1C83"/>
    <w:rsid w:val="002D4526"/>
    <w:rsid w:val="002E044F"/>
    <w:rsid w:val="002F0927"/>
    <w:rsid w:val="002F129E"/>
    <w:rsid w:val="002F1B22"/>
    <w:rsid w:val="002F255B"/>
    <w:rsid w:val="002F3D83"/>
    <w:rsid w:val="002F77BD"/>
    <w:rsid w:val="00314805"/>
    <w:rsid w:val="00345740"/>
    <w:rsid w:val="003474D9"/>
    <w:rsid w:val="003503D0"/>
    <w:rsid w:val="00353F61"/>
    <w:rsid w:val="003635AB"/>
    <w:rsid w:val="003638A8"/>
    <w:rsid w:val="00391068"/>
    <w:rsid w:val="003936A1"/>
    <w:rsid w:val="003A07F7"/>
    <w:rsid w:val="003A13E5"/>
    <w:rsid w:val="003A5483"/>
    <w:rsid w:val="003C5CAD"/>
    <w:rsid w:val="003D0364"/>
    <w:rsid w:val="003D7D5D"/>
    <w:rsid w:val="003E2512"/>
    <w:rsid w:val="003E3B9B"/>
    <w:rsid w:val="003E4991"/>
    <w:rsid w:val="003E7166"/>
    <w:rsid w:val="003E7C9C"/>
    <w:rsid w:val="003F1BA7"/>
    <w:rsid w:val="003F3D1E"/>
    <w:rsid w:val="004067BC"/>
    <w:rsid w:val="00420E39"/>
    <w:rsid w:val="00425D0B"/>
    <w:rsid w:val="00431D56"/>
    <w:rsid w:val="004439CB"/>
    <w:rsid w:val="004474C0"/>
    <w:rsid w:val="00447B2F"/>
    <w:rsid w:val="00461B19"/>
    <w:rsid w:val="004624A5"/>
    <w:rsid w:val="00473765"/>
    <w:rsid w:val="00487A89"/>
    <w:rsid w:val="0049142C"/>
    <w:rsid w:val="004B3623"/>
    <w:rsid w:val="004C017A"/>
    <w:rsid w:val="004C2562"/>
    <w:rsid w:val="004D103C"/>
    <w:rsid w:val="004D4D13"/>
    <w:rsid w:val="004E4238"/>
    <w:rsid w:val="00511308"/>
    <w:rsid w:val="005233B4"/>
    <w:rsid w:val="00537145"/>
    <w:rsid w:val="00543420"/>
    <w:rsid w:val="005471E9"/>
    <w:rsid w:val="00580817"/>
    <w:rsid w:val="005A0967"/>
    <w:rsid w:val="005B5A31"/>
    <w:rsid w:val="005E0F2C"/>
    <w:rsid w:val="005F5042"/>
    <w:rsid w:val="005F6EF8"/>
    <w:rsid w:val="006068CA"/>
    <w:rsid w:val="00611C65"/>
    <w:rsid w:val="00617D54"/>
    <w:rsid w:val="006215BC"/>
    <w:rsid w:val="00623B69"/>
    <w:rsid w:val="00630EAD"/>
    <w:rsid w:val="0065080C"/>
    <w:rsid w:val="0065240C"/>
    <w:rsid w:val="006551D9"/>
    <w:rsid w:val="00655D77"/>
    <w:rsid w:val="0067053F"/>
    <w:rsid w:val="00671641"/>
    <w:rsid w:val="006716B9"/>
    <w:rsid w:val="00672430"/>
    <w:rsid w:val="0067616D"/>
    <w:rsid w:val="00685EE2"/>
    <w:rsid w:val="006874C9"/>
    <w:rsid w:val="006A6821"/>
    <w:rsid w:val="006B5549"/>
    <w:rsid w:val="006B7746"/>
    <w:rsid w:val="006C571E"/>
    <w:rsid w:val="006C66E8"/>
    <w:rsid w:val="006C7241"/>
    <w:rsid w:val="006E2127"/>
    <w:rsid w:val="006E2423"/>
    <w:rsid w:val="006E40DC"/>
    <w:rsid w:val="007134DC"/>
    <w:rsid w:val="00725C61"/>
    <w:rsid w:val="0072649B"/>
    <w:rsid w:val="007273F0"/>
    <w:rsid w:val="00730C1E"/>
    <w:rsid w:val="0074057E"/>
    <w:rsid w:val="00744C11"/>
    <w:rsid w:val="00750411"/>
    <w:rsid w:val="00794D8B"/>
    <w:rsid w:val="00795875"/>
    <w:rsid w:val="00796BF0"/>
    <w:rsid w:val="007B6959"/>
    <w:rsid w:val="007C1D04"/>
    <w:rsid w:val="007C4749"/>
    <w:rsid w:val="007E03A0"/>
    <w:rsid w:val="007E2781"/>
    <w:rsid w:val="007E34B6"/>
    <w:rsid w:val="007E3957"/>
    <w:rsid w:val="00840BD5"/>
    <w:rsid w:val="008416A6"/>
    <w:rsid w:val="00845AD5"/>
    <w:rsid w:val="00846C34"/>
    <w:rsid w:val="00864349"/>
    <w:rsid w:val="0088667A"/>
    <w:rsid w:val="00891170"/>
    <w:rsid w:val="00895C9C"/>
    <w:rsid w:val="0089604A"/>
    <w:rsid w:val="008A3D22"/>
    <w:rsid w:val="008C2960"/>
    <w:rsid w:val="008C2C0F"/>
    <w:rsid w:val="008D4816"/>
    <w:rsid w:val="008E4ED0"/>
    <w:rsid w:val="008E72F3"/>
    <w:rsid w:val="008F07AE"/>
    <w:rsid w:val="008F21CD"/>
    <w:rsid w:val="008F50A3"/>
    <w:rsid w:val="008F796B"/>
    <w:rsid w:val="00900EA9"/>
    <w:rsid w:val="009156C2"/>
    <w:rsid w:val="00925774"/>
    <w:rsid w:val="00931C4C"/>
    <w:rsid w:val="009468B6"/>
    <w:rsid w:val="00946AC8"/>
    <w:rsid w:val="00980D4B"/>
    <w:rsid w:val="0098725A"/>
    <w:rsid w:val="009910FB"/>
    <w:rsid w:val="00997455"/>
    <w:rsid w:val="009A7D9F"/>
    <w:rsid w:val="009B7E8B"/>
    <w:rsid w:val="009C6723"/>
    <w:rsid w:val="009D727E"/>
    <w:rsid w:val="009E0795"/>
    <w:rsid w:val="009E1E55"/>
    <w:rsid w:val="00A13E75"/>
    <w:rsid w:val="00A201BF"/>
    <w:rsid w:val="00A23C21"/>
    <w:rsid w:val="00A2735A"/>
    <w:rsid w:val="00A30881"/>
    <w:rsid w:val="00A6384E"/>
    <w:rsid w:val="00A65E47"/>
    <w:rsid w:val="00A71F12"/>
    <w:rsid w:val="00A731F5"/>
    <w:rsid w:val="00A77631"/>
    <w:rsid w:val="00A820B0"/>
    <w:rsid w:val="00A8273C"/>
    <w:rsid w:val="00A84BFA"/>
    <w:rsid w:val="00A86344"/>
    <w:rsid w:val="00A96401"/>
    <w:rsid w:val="00A96E69"/>
    <w:rsid w:val="00A97009"/>
    <w:rsid w:val="00AA184E"/>
    <w:rsid w:val="00AA214B"/>
    <w:rsid w:val="00AA4682"/>
    <w:rsid w:val="00AC3B99"/>
    <w:rsid w:val="00AF1B56"/>
    <w:rsid w:val="00B136B5"/>
    <w:rsid w:val="00B22CB2"/>
    <w:rsid w:val="00B236E8"/>
    <w:rsid w:val="00B27174"/>
    <w:rsid w:val="00B33B70"/>
    <w:rsid w:val="00B657BD"/>
    <w:rsid w:val="00B6619D"/>
    <w:rsid w:val="00B67FB7"/>
    <w:rsid w:val="00B84213"/>
    <w:rsid w:val="00B8548C"/>
    <w:rsid w:val="00B96111"/>
    <w:rsid w:val="00BA14BF"/>
    <w:rsid w:val="00BA5BE3"/>
    <w:rsid w:val="00BB4676"/>
    <w:rsid w:val="00BC2451"/>
    <w:rsid w:val="00BC30A9"/>
    <w:rsid w:val="00BC3AD9"/>
    <w:rsid w:val="00BD43E5"/>
    <w:rsid w:val="00BE2CD6"/>
    <w:rsid w:val="00BE7FD4"/>
    <w:rsid w:val="00C00D56"/>
    <w:rsid w:val="00C17278"/>
    <w:rsid w:val="00C17F31"/>
    <w:rsid w:val="00C22EAC"/>
    <w:rsid w:val="00C27963"/>
    <w:rsid w:val="00C27B07"/>
    <w:rsid w:val="00C537E0"/>
    <w:rsid w:val="00C54579"/>
    <w:rsid w:val="00C6409F"/>
    <w:rsid w:val="00C66BBA"/>
    <w:rsid w:val="00C730A4"/>
    <w:rsid w:val="00C731A9"/>
    <w:rsid w:val="00C7342B"/>
    <w:rsid w:val="00C7629F"/>
    <w:rsid w:val="00C82A01"/>
    <w:rsid w:val="00CA7867"/>
    <w:rsid w:val="00CB0A0D"/>
    <w:rsid w:val="00CB2861"/>
    <w:rsid w:val="00CC2CC0"/>
    <w:rsid w:val="00CC5727"/>
    <w:rsid w:val="00CC72B8"/>
    <w:rsid w:val="00CD181C"/>
    <w:rsid w:val="00CF45A7"/>
    <w:rsid w:val="00CF4AD5"/>
    <w:rsid w:val="00D02F2E"/>
    <w:rsid w:val="00D20766"/>
    <w:rsid w:val="00D22863"/>
    <w:rsid w:val="00D24707"/>
    <w:rsid w:val="00D464FF"/>
    <w:rsid w:val="00D77081"/>
    <w:rsid w:val="00D94FBD"/>
    <w:rsid w:val="00D951FD"/>
    <w:rsid w:val="00D96A7C"/>
    <w:rsid w:val="00DB0A26"/>
    <w:rsid w:val="00DB475C"/>
    <w:rsid w:val="00DC0488"/>
    <w:rsid w:val="00DC1267"/>
    <w:rsid w:val="00DD1D65"/>
    <w:rsid w:val="00DE0853"/>
    <w:rsid w:val="00DE413E"/>
    <w:rsid w:val="00E0468E"/>
    <w:rsid w:val="00E0613F"/>
    <w:rsid w:val="00E108DB"/>
    <w:rsid w:val="00E11230"/>
    <w:rsid w:val="00E15CD4"/>
    <w:rsid w:val="00E1656B"/>
    <w:rsid w:val="00E1793E"/>
    <w:rsid w:val="00E2464A"/>
    <w:rsid w:val="00E24DBF"/>
    <w:rsid w:val="00E3067D"/>
    <w:rsid w:val="00E469CC"/>
    <w:rsid w:val="00E47650"/>
    <w:rsid w:val="00E56086"/>
    <w:rsid w:val="00E62688"/>
    <w:rsid w:val="00E76094"/>
    <w:rsid w:val="00E7622E"/>
    <w:rsid w:val="00E76E85"/>
    <w:rsid w:val="00E949C4"/>
    <w:rsid w:val="00EA0167"/>
    <w:rsid w:val="00EA166C"/>
    <w:rsid w:val="00EC5467"/>
    <w:rsid w:val="00ED188A"/>
    <w:rsid w:val="00ED44CC"/>
    <w:rsid w:val="00ED4815"/>
    <w:rsid w:val="00EE3FAD"/>
    <w:rsid w:val="00EF4763"/>
    <w:rsid w:val="00F22507"/>
    <w:rsid w:val="00F564E6"/>
    <w:rsid w:val="00F64073"/>
    <w:rsid w:val="00F66299"/>
    <w:rsid w:val="00F67130"/>
    <w:rsid w:val="00F67B26"/>
    <w:rsid w:val="00F71EC9"/>
    <w:rsid w:val="00F807F7"/>
    <w:rsid w:val="00F948FB"/>
    <w:rsid w:val="00FA7C07"/>
    <w:rsid w:val="00FC134B"/>
    <w:rsid w:val="00FD292F"/>
    <w:rsid w:val="00FD5E34"/>
    <w:rsid w:val="00FD7060"/>
    <w:rsid w:val="00FE19AB"/>
    <w:rsid w:val="00FF1414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3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E2464A"/>
  </w:style>
  <w:style w:type="character" w:customStyle="1" w:styleId="DateChar">
    <w:name w:val="Date Char"/>
    <w:basedOn w:val="DefaultParagraphFont"/>
    <w:link w:val="Date"/>
    <w:uiPriority w:val="99"/>
    <w:semiHidden/>
    <w:rsid w:val="004E3C21"/>
    <w:rPr>
      <w:szCs w:val="24"/>
    </w:rPr>
  </w:style>
  <w:style w:type="paragraph" w:styleId="Header">
    <w:name w:val="header"/>
    <w:basedOn w:val="Normal"/>
    <w:link w:val="HeaderChar"/>
    <w:uiPriority w:val="99"/>
    <w:rsid w:val="003F3D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D1E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3D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D1E"/>
    <w:rPr>
      <w:rFonts w:cs="Times New Roman"/>
      <w:kern w:val="2"/>
      <w:sz w:val="24"/>
      <w:szCs w:val="24"/>
    </w:rPr>
  </w:style>
  <w:style w:type="character" w:customStyle="1" w:styleId="sylcontents">
    <w:name w:val="syl_contents"/>
    <w:basedOn w:val="DefaultParagraphFont"/>
    <w:uiPriority w:val="99"/>
    <w:rsid w:val="000A77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608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技術者倫理　授業計画</dc:title>
  <dc:subject/>
  <dc:creator>H.Yokota</dc:creator>
  <cp:keywords/>
  <dc:description/>
  <cp:lastModifiedBy>Izumi</cp:lastModifiedBy>
  <cp:revision>10</cp:revision>
  <cp:lastPrinted>2013-04-10T23:28:00Z</cp:lastPrinted>
  <dcterms:created xsi:type="dcterms:W3CDTF">2013-04-10T23:04:00Z</dcterms:created>
  <dcterms:modified xsi:type="dcterms:W3CDTF">2014-05-19T09:07:00Z</dcterms:modified>
</cp:coreProperties>
</file>